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57" w:rsidRDefault="00181157">
      <w:pPr>
        <w:widowControl/>
        <w:shd w:val="clear" w:color="auto" w:fill="FFFFFF"/>
        <w:snapToGrid w:val="0"/>
        <w:spacing w:line="600" w:lineRule="exact"/>
        <w:jc w:val="left"/>
        <w:rPr>
          <w:rFonts w:ascii="楷体_GB2312" w:eastAsia="楷体_GB2312" w:hAnsi="黑体" w:cs="黑体"/>
          <w:color w:val="000000"/>
          <w:kern w:val="0"/>
          <w:szCs w:val="32"/>
        </w:rPr>
      </w:pPr>
      <w:r>
        <w:rPr>
          <w:rFonts w:ascii="楷体_GB2312" w:eastAsia="楷体_GB2312" w:hAnsi="黑体" w:cs="黑体" w:hint="eastAsia"/>
          <w:color w:val="000000"/>
          <w:kern w:val="0"/>
          <w:szCs w:val="32"/>
        </w:rPr>
        <w:t>附件</w:t>
      </w:r>
      <w:r>
        <w:rPr>
          <w:rFonts w:ascii="楷体_GB2312" w:eastAsia="楷体_GB2312" w:hAnsi="黑体" w:cs="黑体"/>
          <w:color w:val="000000"/>
          <w:kern w:val="0"/>
          <w:szCs w:val="32"/>
        </w:rPr>
        <w:t>2</w:t>
      </w:r>
    </w:p>
    <w:p w:rsidR="00181157" w:rsidRDefault="00181157">
      <w:pPr>
        <w:widowControl/>
        <w:shd w:val="clear" w:color="auto" w:fill="FFFFFF"/>
        <w:snapToGrid w:val="0"/>
        <w:spacing w:line="600" w:lineRule="exact"/>
        <w:jc w:val="left"/>
        <w:rPr>
          <w:rFonts w:ascii="楷体_GB2312" w:eastAsia="楷体_GB2312"/>
          <w:b/>
          <w:bCs/>
          <w:color w:val="000000"/>
          <w:kern w:val="0"/>
          <w:sz w:val="44"/>
          <w:szCs w:val="44"/>
        </w:rPr>
      </w:pPr>
    </w:p>
    <w:p w:rsidR="00181157" w:rsidRDefault="00181157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党的十九届五中全会精神学习答题竞赛活动参赛选手名单</w:t>
      </w:r>
    </w:p>
    <w:p w:rsidR="00181157" w:rsidRDefault="00181157">
      <w:pPr>
        <w:widowControl/>
        <w:shd w:val="clear" w:color="auto" w:fill="FFFFFF"/>
        <w:snapToGrid w:val="0"/>
        <w:spacing w:line="60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181157" w:rsidRDefault="00181157">
      <w:pPr>
        <w:widowControl/>
        <w:shd w:val="clear" w:color="auto" w:fill="FFFFFF"/>
        <w:snapToGrid w:val="0"/>
        <w:spacing w:line="600" w:lineRule="exact"/>
        <w:jc w:val="left"/>
        <w:rPr>
          <w:rFonts w:ascii="仿宋_GB2312"/>
          <w:color w:val="000000"/>
          <w:kern w:val="0"/>
          <w:sz w:val="34"/>
          <w:szCs w:val="34"/>
        </w:rPr>
      </w:pPr>
      <w:r>
        <w:rPr>
          <w:rFonts w:ascii="仿宋_GB2312" w:hint="eastAsia"/>
          <w:color w:val="000000"/>
          <w:kern w:val="0"/>
          <w:sz w:val="34"/>
          <w:szCs w:val="34"/>
        </w:rPr>
        <w:t xml:space="preserve">选送单位（盖章）　　</w:t>
      </w:r>
      <w:r>
        <w:rPr>
          <w:rFonts w:ascii="仿宋_GB2312"/>
          <w:color w:val="000000"/>
          <w:kern w:val="0"/>
          <w:sz w:val="34"/>
          <w:szCs w:val="34"/>
        </w:rPr>
        <w:t xml:space="preserve">           </w:t>
      </w:r>
      <w:r>
        <w:rPr>
          <w:rFonts w:ascii="仿宋_GB2312" w:hint="eastAsia"/>
          <w:color w:val="000000"/>
          <w:kern w:val="0"/>
          <w:sz w:val="34"/>
          <w:szCs w:val="34"/>
        </w:rPr>
        <w:t>领队：</w:t>
      </w:r>
      <w:r>
        <w:rPr>
          <w:rFonts w:ascii="仿宋_GB2312"/>
          <w:color w:val="000000"/>
          <w:kern w:val="0"/>
          <w:sz w:val="34"/>
          <w:szCs w:val="34"/>
        </w:rPr>
        <w:t xml:space="preserve">                   </w:t>
      </w:r>
      <w:r>
        <w:rPr>
          <w:rFonts w:ascii="仿宋_GB2312" w:hint="eastAsia"/>
          <w:color w:val="000000"/>
          <w:kern w:val="0"/>
          <w:sz w:val="34"/>
          <w:szCs w:val="34"/>
        </w:rPr>
        <w:t>联系电话：</w:t>
      </w:r>
    </w:p>
    <w:p w:rsidR="00181157" w:rsidRDefault="00181157">
      <w:pPr>
        <w:widowControl/>
        <w:shd w:val="clear" w:color="auto" w:fill="FFFFFF"/>
        <w:snapToGrid w:val="0"/>
        <w:spacing w:line="600" w:lineRule="exact"/>
        <w:jc w:val="left"/>
        <w:rPr>
          <w:rFonts w:ascii="仿宋_GB2312"/>
          <w:color w:val="000000"/>
          <w:kern w:val="0"/>
          <w:sz w:val="34"/>
          <w:szCs w:val="34"/>
        </w:rPr>
      </w:pPr>
    </w:p>
    <w:tbl>
      <w:tblPr>
        <w:tblW w:w="15010" w:type="dxa"/>
        <w:jc w:val="center"/>
        <w:tblLayout w:type="fixed"/>
        <w:tblLook w:val="00A0"/>
      </w:tblPr>
      <w:tblGrid>
        <w:gridCol w:w="1334"/>
        <w:gridCol w:w="1346"/>
        <w:gridCol w:w="3842"/>
        <w:gridCol w:w="992"/>
        <w:gridCol w:w="3175"/>
        <w:gridCol w:w="2127"/>
        <w:gridCol w:w="2194"/>
      </w:tblGrid>
      <w:tr w:rsidR="00181157">
        <w:trPr>
          <w:trHeight w:val="624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仿宋_GB2312" w:hAnsi="Verdana"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仿宋_GB2312" w:hAnsi="Verdana"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仿宋_GB2312" w:hAnsi="Verdana"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157" w:rsidRDefault="00181157">
            <w:pPr>
              <w:widowControl/>
              <w:spacing w:line="600" w:lineRule="exact"/>
              <w:ind w:firstLine="240"/>
              <w:jc w:val="center"/>
              <w:rPr>
                <w:rFonts w:ascii="仿宋_GB2312" w:hAnsi="Verdana"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所属系统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ind w:firstLine="24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157" w:rsidRDefault="00181157">
            <w:pPr>
              <w:widowControl/>
              <w:spacing w:line="600" w:lineRule="exact"/>
              <w:ind w:firstLine="240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网上挑战赛排名</w:t>
            </w:r>
          </w:p>
        </w:tc>
      </w:tr>
      <w:tr w:rsidR="00181157">
        <w:trPr>
          <w:trHeight w:val="624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81157">
        <w:trPr>
          <w:trHeight w:val="624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81157">
        <w:trPr>
          <w:trHeight w:val="624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81157">
        <w:trPr>
          <w:trHeight w:val="624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81157">
        <w:trPr>
          <w:trHeight w:val="624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157" w:rsidRDefault="00181157">
            <w:pPr>
              <w:widowControl/>
              <w:spacing w:line="6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181157" w:rsidRDefault="00181157" w:rsidP="00181157">
      <w:pPr>
        <w:pStyle w:val="ListParagraph"/>
        <w:spacing w:line="560" w:lineRule="exact"/>
        <w:ind w:firstLineChars="196" w:firstLine="31680"/>
        <w:rPr>
          <w:rFonts w:ascii="仿宋_GB2312" w:eastAsia="仿宋_GB2312" w:hAnsi="仿宋" w:cs="仿宋"/>
          <w:sz w:val="32"/>
          <w:szCs w:val="32"/>
        </w:rPr>
      </w:pPr>
    </w:p>
    <w:sectPr w:rsidR="00181157" w:rsidSect="0020222C">
      <w:headerReference w:type="default" r:id="rId6"/>
      <w:footerReference w:type="default" r:id="rId7"/>
      <w:pgSz w:w="16838" w:h="11906" w:orient="landscape"/>
      <w:pgMar w:top="1588" w:right="1418" w:bottom="158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57" w:rsidRDefault="00181157" w:rsidP="0020222C">
      <w:r>
        <w:separator/>
      </w:r>
    </w:p>
  </w:endnote>
  <w:endnote w:type="continuationSeparator" w:id="0">
    <w:p w:rsidR="00181157" w:rsidRDefault="00181157" w:rsidP="0020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57" w:rsidRDefault="0018115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81157" w:rsidRDefault="00181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57" w:rsidRDefault="00181157" w:rsidP="0020222C">
      <w:r>
        <w:separator/>
      </w:r>
    </w:p>
  </w:footnote>
  <w:footnote w:type="continuationSeparator" w:id="0">
    <w:p w:rsidR="00181157" w:rsidRDefault="00181157" w:rsidP="0020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57" w:rsidRDefault="00181157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69"/>
    <w:rsid w:val="00002C9F"/>
    <w:rsid w:val="00005BA9"/>
    <w:rsid w:val="000119C3"/>
    <w:rsid w:val="00012636"/>
    <w:rsid w:val="00015976"/>
    <w:rsid w:val="00022448"/>
    <w:rsid w:val="00022E79"/>
    <w:rsid w:val="00026B68"/>
    <w:rsid w:val="00030315"/>
    <w:rsid w:val="00032276"/>
    <w:rsid w:val="00035CC6"/>
    <w:rsid w:val="00050C4F"/>
    <w:rsid w:val="00067745"/>
    <w:rsid w:val="0007022D"/>
    <w:rsid w:val="000722D4"/>
    <w:rsid w:val="00075037"/>
    <w:rsid w:val="00077C8D"/>
    <w:rsid w:val="000835B3"/>
    <w:rsid w:val="00094669"/>
    <w:rsid w:val="000A472B"/>
    <w:rsid w:val="000A5EC1"/>
    <w:rsid w:val="000A66B5"/>
    <w:rsid w:val="000B7669"/>
    <w:rsid w:val="000C1EBE"/>
    <w:rsid w:val="000C3691"/>
    <w:rsid w:val="000D22BA"/>
    <w:rsid w:val="000D3446"/>
    <w:rsid w:val="000D6307"/>
    <w:rsid w:val="000E6BD1"/>
    <w:rsid w:val="000F1373"/>
    <w:rsid w:val="000F4199"/>
    <w:rsid w:val="000F51FC"/>
    <w:rsid w:val="001013B1"/>
    <w:rsid w:val="00113DD2"/>
    <w:rsid w:val="001173F8"/>
    <w:rsid w:val="0013191D"/>
    <w:rsid w:val="00131C68"/>
    <w:rsid w:val="0014058B"/>
    <w:rsid w:val="0014537A"/>
    <w:rsid w:val="001533DD"/>
    <w:rsid w:val="00160D50"/>
    <w:rsid w:val="00161B82"/>
    <w:rsid w:val="00181157"/>
    <w:rsid w:val="00182D74"/>
    <w:rsid w:val="00187887"/>
    <w:rsid w:val="00191E4E"/>
    <w:rsid w:val="001947F5"/>
    <w:rsid w:val="00195697"/>
    <w:rsid w:val="001B409D"/>
    <w:rsid w:val="001C3764"/>
    <w:rsid w:val="001C3BA2"/>
    <w:rsid w:val="001D316D"/>
    <w:rsid w:val="001D4211"/>
    <w:rsid w:val="001E2C86"/>
    <w:rsid w:val="001E3B47"/>
    <w:rsid w:val="001F404A"/>
    <w:rsid w:val="001F4AE5"/>
    <w:rsid w:val="001F7CD6"/>
    <w:rsid w:val="00201FE4"/>
    <w:rsid w:val="0020222C"/>
    <w:rsid w:val="00202F65"/>
    <w:rsid w:val="002116C2"/>
    <w:rsid w:val="00212CA3"/>
    <w:rsid w:val="00214704"/>
    <w:rsid w:val="002168F9"/>
    <w:rsid w:val="00217EAE"/>
    <w:rsid w:val="002335F5"/>
    <w:rsid w:val="00234B07"/>
    <w:rsid w:val="002353AB"/>
    <w:rsid w:val="00242536"/>
    <w:rsid w:val="00247F73"/>
    <w:rsid w:val="00260BE5"/>
    <w:rsid w:val="00292217"/>
    <w:rsid w:val="00294350"/>
    <w:rsid w:val="00297D92"/>
    <w:rsid w:val="002A6F70"/>
    <w:rsid w:val="002B2984"/>
    <w:rsid w:val="002B467B"/>
    <w:rsid w:val="002B55A5"/>
    <w:rsid w:val="002C4293"/>
    <w:rsid w:val="002D4454"/>
    <w:rsid w:val="002D68A5"/>
    <w:rsid w:val="002E01F2"/>
    <w:rsid w:val="002E7C6B"/>
    <w:rsid w:val="002F03A7"/>
    <w:rsid w:val="002F1D7E"/>
    <w:rsid w:val="002F2959"/>
    <w:rsid w:val="003034F3"/>
    <w:rsid w:val="00307513"/>
    <w:rsid w:val="003149B6"/>
    <w:rsid w:val="00315F91"/>
    <w:rsid w:val="003313DA"/>
    <w:rsid w:val="003332F4"/>
    <w:rsid w:val="00340EE6"/>
    <w:rsid w:val="00345EEC"/>
    <w:rsid w:val="00353CF6"/>
    <w:rsid w:val="003578C4"/>
    <w:rsid w:val="00361E5A"/>
    <w:rsid w:val="00370A98"/>
    <w:rsid w:val="00370C6C"/>
    <w:rsid w:val="00372B3B"/>
    <w:rsid w:val="00382466"/>
    <w:rsid w:val="00393F0C"/>
    <w:rsid w:val="0039407C"/>
    <w:rsid w:val="003A3483"/>
    <w:rsid w:val="003A46D5"/>
    <w:rsid w:val="003A59B9"/>
    <w:rsid w:val="003B413A"/>
    <w:rsid w:val="003B5A2B"/>
    <w:rsid w:val="003D0646"/>
    <w:rsid w:val="003E0023"/>
    <w:rsid w:val="003E1A22"/>
    <w:rsid w:val="00402FCC"/>
    <w:rsid w:val="00403668"/>
    <w:rsid w:val="00407ED0"/>
    <w:rsid w:val="00413AC0"/>
    <w:rsid w:val="00425ADF"/>
    <w:rsid w:val="00426D57"/>
    <w:rsid w:val="00444471"/>
    <w:rsid w:val="00444DD1"/>
    <w:rsid w:val="0044509A"/>
    <w:rsid w:val="004547FD"/>
    <w:rsid w:val="0045765D"/>
    <w:rsid w:val="00483AC0"/>
    <w:rsid w:val="00490BD4"/>
    <w:rsid w:val="00493FD8"/>
    <w:rsid w:val="004A0F47"/>
    <w:rsid w:val="004B6D34"/>
    <w:rsid w:val="004B73CB"/>
    <w:rsid w:val="004C4242"/>
    <w:rsid w:val="004C5A39"/>
    <w:rsid w:val="004D2C4A"/>
    <w:rsid w:val="004E7163"/>
    <w:rsid w:val="004F219A"/>
    <w:rsid w:val="004F28EA"/>
    <w:rsid w:val="004F31FF"/>
    <w:rsid w:val="004F7C2C"/>
    <w:rsid w:val="00500FAF"/>
    <w:rsid w:val="005048C7"/>
    <w:rsid w:val="00505F90"/>
    <w:rsid w:val="005106BF"/>
    <w:rsid w:val="00512E04"/>
    <w:rsid w:val="00516820"/>
    <w:rsid w:val="00523146"/>
    <w:rsid w:val="005259C5"/>
    <w:rsid w:val="005315C3"/>
    <w:rsid w:val="00532896"/>
    <w:rsid w:val="00554222"/>
    <w:rsid w:val="0055543D"/>
    <w:rsid w:val="00556B05"/>
    <w:rsid w:val="0056028B"/>
    <w:rsid w:val="00572981"/>
    <w:rsid w:val="00573CDF"/>
    <w:rsid w:val="005743B7"/>
    <w:rsid w:val="005756BE"/>
    <w:rsid w:val="00575A19"/>
    <w:rsid w:val="00584E08"/>
    <w:rsid w:val="0059430A"/>
    <w:rsid w:val="005A6FBF"/>
    <w:rsid w:val="005B2615"/>
    <w:rsid w:val="005C2953"/>
    <w:rsid w:val="005C798D"/>
    <w:rsid w:val="005D0CEE"/>
    <w:rsid w:val="005D7082"/>
    <w:rsid w:val="005F5178"/>
    <w:rsid w:val="005F5EE0"/>
    <w:rsid w:val="006018EB"/>
    <w:rsid w:val="00603A09"/>
    <w:rsid w:val="00604F18"/>
    <w:rsid w:val="0060557A"/>
    <w:rsid w:val="00605D54"/>
    <w:rsid w:val="00616D46"/>
    <w:rsid w:val="006308D0"/>
    <w:rsid w:val="006334EB"/>
    <w:rsid w:val="0064115F"/>
    <w:rsid w:val="0065114F"/>
    <w:rsid w:val="00657433"/>
    <w:rsid w:val="00666A3A"/>
    <w:rsid w:val="006705FD"/>
    <w:rsid w:val="00677186"/>
    <w:rsid w:val="00677361"/>
    <w:rsid w:val="00677E3A"/>
    <w:rsid w:val="00680DED"/>
    <w:rsid w:val="006838D7"/>
    <w:rsid w:val="00686831"/>
    <w:rsid w:val="006A0446"/>
    <w:rsid w:val="006B01F8"/>
    <w:rsid w:val="006B0F12"/>
    <w:rsid w:val="006B3CFA"/>
    <w:rsid w:val="006B6174"/>
    <w:rsid w:val="006C0F8D"/>
    <w:rsid w:val="006C3C41"/>
    <w:rsid w:val="006C3C99"/>
    <w:rsid w:val="006D2723"/>
    <w:rsid w:val="006D3939"/>
    <w:rsid w:val="006D6680"/>
    <w:rsid w:val="006E090F"/>
    <w:rsid w:val="006E6F9F"/>
    <w:rsid w:val="006E77BB"/>
    <w:rsid w:val="006F4126"/>
    <w:rsid w:val="006F4862"/>
    <w:rsid w:val="00703F65"/>
    <w:rsid w:val="007064E1"/>
    <w:rsid w:val="007069E0"/>
    <w:rsid w:val="007114A9"/>
    <w:rsid w:val="00711A85"/>
    <w:rsid w:val="00711FB7"/>
    <w:rsid w:val="00717CCB"/>
    <w:rsid w:val="0073652F"/>
    <w:rsid w:val="00736EA4"/>
    <w:rsid w:val="00742C5E"/>
    <w:rsid w:val="007510AF"/>
    <w:rsid w:val="007614D3"/>
    <w:rsid w:val="00761535"/>
    <w:rsid w:val="00765480"/>
    <w:rsid w:val="00774564"/>
    <w:rsid w:val="00777F9F"/>
    <w:rsid w:val="00780B10"/>
    <w:rsid w:val="00785D9C"/>
    <w:rsid w:val="00790188"/>
    <w:rsid w:val="00794991"/>
    <w:rsid w:val="00797BEA"/>
    <w:rsid w:val="00797D98"/>
    <w:rsid w:val="007B3029"/>
    <w:rsid w:val="007C4538"/>
    <w:rsid w:val="007C64BC"/>
    <w:rsid w:val="007D22A8"/>
    <w:rsid w:val="007E5CED"/>
    <w:rsid w:val="00800037"/>
    <w:rsid w:val="00806FB1"/>
    <w:rsid w:val="008138C2"/>
    <w:rsid w:val="00826963"/>
    <w:rsid w:val="00857C9B"/>
    <w:rsid w:val="00860041"/>
    <w:rsid w:val="0086082B"/>
    <w:rsid w:val="00861E7A"/>
    <w:rsid w:val="00875090"/>
    <w:rsid w:val="00880089"/>
    <w:rsid w:val="00883686"/>
    <w:rsid w:val="008869D7"/>
    <w:rsid w:val="008874E8"/>
    <w:rsid w:val="008908F6"/>
    <w:rsid w:val="008915B7"/>
    <w:rsid w:val="00894DD8"/>
    <w:rsid w:val="008A39CE"/>
    <w:rsid w:val="008A648C"/>
    <w:rsid w:val="008B01E9"/>
    <w:rsid w:val="008B26CA"/>
    <w:rsid w:val="008C0027"/>
    <w:rsid w:val="008C19EA"/>
    <w:rsid w:val="008C2AD6"/>
    <w:rsid w:val="008C33A4"/>
    <w:rsid w:val="008C4954"/>
    <w:rsid w:val="008E7C7B"/>
    <w:rsid w:val="008F2F98"/>
    <w:rsid w:val="008F4983"/>
    <w:rsid w:val="008F50A3"/>
    <w:rsid w:val="00901DBB"/>
    <w:rsid w:val="009043D2"/>
    <w:rsid w:val="00921A8D"/>
    <w:rsid w:val="00922836"/>
    <w:rsid w:val="00922F88"/>
    <w:rsid w:val="00925A67"/>
    <w:rsid w:val="00936FB8"/>
    <w:rsid w:val="00940408"/>
    <w:rsid w:val="00940D58"/>
    <w:rsid w:val="009414C9"/>
    <w:rsid w:val="00951A5F"/>
    <w:rsid w:val="009555A7"/>
    <w:rsid w:val="009558C7"/>
    <w:rsid w:val="00972382"/>
    <w:rsid w:val="0098632E"/>
    <w:rsid w:val="009871A3"/>
    <w:rsid w:val="0099045A"/>
    <w:rsid w:val="009B05E8"/>
    <w:rsid w:val="009B19AC"/>
    <w:rsid w:val="009C013C"/>
    <w:rsid w:val="009C465D"/>
    <w:rsid w:val="009E2E22"/>
    <w:rsid w:val="009F0363"/>
    <w:rsid w:val="009F313E"/>
    <w:rsid w:val="009F7CEC"/>
    <w:rsid w:val="00A03B71"/>
    <w:rsid w:val="00A127F5"/>
    <w:rsid w:val="00A12CF9"/>
    <w:rsid w:val="00A20600"/>
    <w:rsid w:val="00A2468A"/>
    <w:rsid w:val="00A3073A"/>
    <w:rsid w:val="00A35248"/>
    <w:rsid w:val="00A42619"/>
    <w:rsid w:val="00A45E68"/>
    <w:rsid w:val="00A5070B"/>
    <w:rsid w:val="00A53467"/>
    <w:rsid w:val="00A548C5"/>
    <w:rsid w:val="00A60F86"/>
    <w:rsid w:val="00A65D77"/>
    <w:rsid w:val="00A67648"/>
    <w:rsid w:val="00A73D14"/>
    <w:rsid w:val="00A750BB"/>
    <w:rsid w:val="00A850CA"/>
    <w:rsid w:val="00A859BA"/>
    <w:rsid w:val="00A859D2"/>
    <w:rsid w:val="00A8771D"/>
    <w:rsid w:val="00A9689B"/>
    <w:rsid w:val="00AA2082"/>
    <w:rsid w:val="00AC0E11"/>
    <w:rsid w:val="00AC2004"/>
    <w:rsid w:val="00AC575E"/>
    <w:rsid w:val="00AD67C6"/>
    <w:rsid w:val="00AE3621"/>
    <w:rsid w:val="00AE795A"/>
    <w:rsid w:val="00B12AE2"/>
    <w:rsid w:val="00B12B8C"/>
    <w:rsid w:val="00B1335A"/>
    <w:rsid w:val="00B1609C"/>
    <w:rsid w:val="00B2079A"/>
    <w:rsid w:val="00B307BA"/>
    <w:rsid w:val="00B41122"/>
    <w:rsid w:val="00B43367"/>
    <w:rsid w:val="00B44E21"/>
    <w:rsid w:val="00B4739B"/>
    <w:rsid w:val="00B5370C"/>
    <w:rsid w:val="00B5629C"/>
    <w:rsid w:val="00B65A18"/>
    <w:rsid w:val="00B71E4B"/>
    <w:rsid w:val="00B75F16"/>
    <w:rsid w:val="00B76514"/>
    <w:rsid w:val="00B776C7"/>
    <w:rsid w:val="00B8187F"/>
    <w:rsid w:val="00B828F7"/>
    <w:rsid w:val="00B840DB"/>
    <w:rsid w:val="00B86E71"/>
    <w:rsid w:val="00B96F4D"/>
    <w:rsid w:val="00BA4716"/>
    <w:rsid w:val="00BA5709"/>
    <w:rsid w:val="00BB77E1"/>
    <w:rsid w:val="00BD0DCE"/>
    <w:rsid w:val="00BE357C"/>
    <w:rsid w:val="00BE4CA8"/>
    <w:rsid w:val="00BF116A"/>
    <w:rsid w:val="00BF2821"/>
    <w:rsid w:val="00BF42F8"/>
    <w:rsid w:val="00BF4C7B"/>
    <w:rsid w:val="00C103CF"/>
    <w:rsid w:val="00C108C2"/>
    <w:rsid w:val="00C13F28"/>
    <w:rsid w:val="00C1644B"/>
    <w:rsid w:val="00C30ECE"/>
    <w:rsid w:val="00C37C27"/>
    <w:rsid w:val="00C47830"/>
    <w:rsid w:val="00C53B1D"/>
    <w:rsid w:val="00C676E9"/>
    <w:rsid w:val="00C83F99"/>
    <w:rsid w:val="00C85DD6"/>
    <w:rsid w:val="00C86901"/>
    <w:rsid w:val="00C91D23"/>
    <w:rsid w:val="00CB08C2"/>
    <w:rsid w:val="00CB2170"/>
    <w:rsid w:val="00CC4262"/>
    <w:rsid w:val="00CC4B82"/>
    <w:rsid w:val="00CC7963"/>
    <w:rsid w:val="00CE40C0"/>
    <w:rsid w:val="00CE6714"/>
    <w:rsid w:val="00CF1212"/>
    <w:rsid w:val="00CF57EE"/>
    <w:rsid w:val="00D046C5"/>
    <w:rsid w:val="00D06418"/>
    <w:rsid w:val="00D0739B"/>
    <w:rsid w:val="00D1018D"/>
    <w:rsid w:val="00D17CC8"/>
    <w:rsid w:val="00D31476"/>
    <w:rsid w:val="00D31F22"/>
    <w:rsid w:val="00D42DB5"/>
    <w:rsid w:val="00D64B2F"/>
    <w:rsid w:val="00D70A65"/>
    <w:rsid w:val="00D80DC9"/>
    <w:rsid w:val="00D83EA4"/>
    <w:rsid w:val="00D920EB"/>
    <w:rsid w:val="00D957CC"/>
    <w:rsid w:val="00DA6ED5"/>
    <w:rsid w:val="00DB6AB5"/>
    <w:rsid w:val="00DC60B5"/>
    <w:rsid w:val="00DC6CD6"/>
    <w:rsid w:val="00DE122F"/>
    <w:rsid w:val="00DE6E72"/>
    <w:rsid w:val="00DF0329"/>
    <w:rsid w:val="00DF056C"/>
    <w:rsid w:val="00DF1B7E"/>
    <w:rsid w:val="00DF4A1F"/>
    <w:rsid w:val="00DF6250"/>
    <w:rsid w:val="00E004B2"/>
    <w:rsid w:val="00E12C24"/>
    <w:rsid w:val="00E1551E"/>
    <w:rsid w:val="00E200E3"/>
    <w:rsid w:val="00E20622"/>
    <w:rsid w:val="00E31CF7"/>
    <w:rsid w:val="00E341DD"/>
    <w:rsid w:val="00E34709"/>
    <w:rsid w:val="00E35FB2"/>
    <w:rsid w:val="00E449E6"/>
    <w:rsid w:val="00E45038"/>
    <w:rsid w:val="00E50C0F"/>
    <w:rsid w:val="00E54282"/>
    <w:rsid w:val="00E62D2A"/>
    <w:rsid w:val="00E660F2"/>
    <w:rsid w:val="00E66C7A"/>
    <w:rsid w:val="00E80704"/>
    <w:rsid w:val="00E82C71"/>
    <w:rsid w:val="00E943FF"/>
    <w:rsid w:val="00E9748E"/>
    <w:rsid w:val="00EA3125"/>
    <w:rsid w:val="00EB1FEF"/>
    <w:rsid w:val="00EC07C0"/>
    <w:rsid w:val="00EC26C5"/>
    <w:rsid w:val="00ED09A1"/>
    <w:rsid w:val="00EE33C2"/>
    <w:rsid w:val="00EF6E97"/>
    <w:rsid w:val="00F17A3B"/>
    <w:rsid w:val="00F23FA0"/>
    <w:rsid w:val="00F25B2E"/>
    <w:rsid w:val="00F26587"/>
    <w:rsid w:val="00F27EBB"/>
    <w:rsid w:val="00F40989"/>
    <w:rsid w:val="00F41957"/>
    <w:rsid w:val="00F51817"/>
    <w:rsid w:val="00F5228C"/>
    <w:rsid w:val="00F523DE"/>
    <w:rsid w:val="00F54DD4"/>
    <w:rsid w:val="00F567B5"/>
    <w:rsid w:val="00F617AC"/>
    <w:rsid w:val="00F73294"/>
    <w:rsid w:val="00F739DF"/>
    <w:rsid w:val="00F827F3"/>
    <w:rsid w:val="00F8489E"/>
    <w:rsid w:val="00F923B2"/>
    <w:rsid w:val="00FB1DD1"/>
    <w:rsid w:val="00FB274C"/>
    <w:rsid w:val="00FC23C4"/>
    <w:rsid w:val="00FE09AE"/>
    <w:rsid w:val="00FE0BEF"/>
    <w:rsid w:val="00FE2711"/>
    <w:rsid w:val="00FF357B"/>
    <w:rsid w:val="00FF41B7"/>
    <w:rsid w:val="00FF41FC"/>
    <w:rsid w:val="00FF58DB"/>
    <w:rsid w:val="01141EBA"/>
    <w:rsid w:val="023F7A35"/>
    <w:rsid w:val="04EF2EB1"/>
    <w:rsid w:val="0641065A"/>
    <w:rsid w:val="06AF289E"/>
    <w:rsid w:val="074B5B3C"/>
    <w:rsid w:val="07740890"/>
    <w:rsid w:val="0AEF37E4"/>
    <w:rsid w:val="0C406EB4"/>
    <w:rsid w:val="0DEB445D"/>
    <w:rsid w:val="0E2A34B0"/>
    <w:rsid w:val="0EA927E5"/>
    <w:rsid w:val="0EF6642C"/>
    <w:rsid w:val="0F744277"/>
    <w:rsid w:val="11650024"/>
    <w:rsid w:val="116515F8"/>
    <w:rsid w:val="12007693"/>
    <w:rsid w:val="13F6119D"/>
    <w:rsid w:val="164B36AA"/>
    <w:rsid w:val="16935652"/>
    <w:rsid w:val="177F0E56"/>
    <w:rsid w:val="17F0182B"/>
    <w:rsid w:val="1AFE0EE5"/>
    <w:rsid w:val="1D783442"/>
    <w:rsid w:val="1EBD7C8B"/>
    <w:rsid w:val="21270D0A"/>
    <w:rsid w:val="22B81B60"/>
    <w:rsid w:val="22D750FD"/>
    <w:rsid w:val="23F02897"/>
    <w:rsid w:val="247D1F85"/>
    <w:rsid w:val="24EF348A"/>
    <w:rsid w:val="25C05C7B"/>
    <w:rsid w:val="278B75AA"/>
    <w:rsid w:val="28590DD7"/>
    <w:rsid w:val="28A8752F"/>
    <w:rsid w:val="28C918F6"/>
    <w:rsid w:val="2A3B491B"/>
    <w:rsid w:val="2AA76322"/>
    <w:rsid w:val="2AC25613"/>
    <w:rsid w:val="2C0A216F"/>
    <w:rsid w:val="2C421011"/>
    <w:rsid w:val="2C8D38D2"/>
    <w:rsid w:val="2FAF2DEC"/>
    <w:rsid w:val="2FDB6C41"/>
    <w:rsid w:val="30946DC9"/>
    <w:rsid w:val="313E6ABA"/>
    <w:rsid w:val="323B0DD7"/>
    <w:rsid w:val="32862EDF"/>
    <w:rsid w:val="32DF40A8"/>
    <w:rsid w:val="33546A6E"/>
    <w:rsid w:val="341410C8"/>
    <w:rsid w:val="359E67F3"/>
    <w:rsid w:val="3622207D"/>
    <w:rsid w:val="36450122"/>
    <w:rsid w:val="369955F2"/>
    <w:rsid w:val="36EA0CB4"/>
    <w:rsid w:val="375A1D04"/>
    <w:rsid w:val="383B5974"/>
    <w:rsid w:val="3844187E"/>
    <w:rsid w:val="3ABF4155"/>
    <w:rsid w:val="3B1B2E7E"/>
    <w:rsid w:val="3B73547C"/>
    <w:rsid w:val="3F060D38"/>
    <w:rsid w:val="408A2549"/>
    <w:rsid w:val="42365229"/>
    <w:rsid w:val="447A1E68"/>
    <w:rsid w:val="46DE1191"/>
    <w:rsid w:val="4C2B7F25"/>
    <w:rsid w:val="4C630CCA"/>
    <w:rsid w:val="4CED2353"/>
    <w:rsid w:val="4CF84AD5"/>
    <w:rsid w:val="4DAA4B8B"/>
    <w:rsid w:val="4DD03826"/>
    <w:rsid w:val="4E173633"/>
    <w:rsid w:val="4EAE6F71"/>
    <w:rsid w:val="4FC65EA3"/>
    <w:rsid w:val="4FFA630C"/>
    <w:rsid w:val="51CF0F4F"/>
    <w:rsid w:val="51FF5FDB"/>
    <w:rsid w:val="53DB4AC4"/>
    <w:rsid w:val="54C22527"/>
    <w:rsid w:val="55115C5D"/>
    <w:rsid w:val="566B62AD"/>
    <w:rsid w:val="56EB7160"/>
    <w:rsid w:val="58E007D4"/>
    <w:rsid w:val="5ADD682E"/>
    <w:rsid w:val="5B025A88"/>
    <w:rsid w:val="5B89783C"/>
    <w:rsid w:val="5BAA3B6F"/>
    <w:rsid w:val="5CB05EA5"/>
    <w:rsid w:val="5CD147CC"/>
    <w:rsid w:val="5E7B7B15"/>
    <w:rsid w:val="5EBB3B43"/>
    <w:rsid w:val="60D31072"/>
    <w:rsid w:val="61286D99"/>
    <w:rsid w:val="61540200"/>
    <w:rsid w:val="65D25CAF"/>
    <w:rsid w:val="677A055C"/>
    <w:rsid w:val="687A112C"/>
    <w:rsid w:val="6DBE381A"/>
    <w:rsid w:val="715D4089"/>
    <w:rsid w:val="722428F2"/>
    <w:rsid w:val="734F38D9"/>
    <w:rsid w:val="74AE294E"/>
    <w:rsid w:val="750300CF"/>
    <w:rsid w:val="76E12399"/>
    <w:rsid w:val="77CC6BFC"/>
    <w:rsid w:val="77FD5B05"/>
    <w:rsid w:val="79607863"/>
    <w:rsid w:val="796C6A73"/>
    <w:rsid w:val="7A1D5B83"/>
    <w:rsid w:val="7BFE034A"/>
    <w:rsid w:val="7F775CF0"/>
    <w:rsid w:val="7FC50993"/>
    <w:rsid w:val="7FC5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2C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0222C"/>
    <w:rPr>
      <w:rFonts w:ascii="仿宋_GB2312"/>
    </w:rPr>
  </w:style>
  <w:style w:type="character" w:customStyle="1" w:styleId="DateChar">
    <w:name w:val="Date Char"/>
    <w:basedOn w:val="DefaultParagraphFont"/>
    <w:link w:val="Date"/>
    <w:uiPriority w:val="99"/>
    <w:semiHidden/>
    <w:rsid w:val="005C5678"/>
    <w:rPr>
      <w:rFonts w:eastAsia="仿宋_GB231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22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22C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22C"/>
    <w:rPr>
      <w:rFonts w:eastAsia="仿宋_GB2312"/>
      <w:kern w:val="2"/>
      <w:sz w:val="18"/>
    </w:rPr>
  </w:style>
  <w:style w:type="paragraph" w:styleId="Header">
    <w:name w:val="header"/>
    <w:basedOn w:val="Normal"/>
    <w:link w:val="HeaderChar"/>
    <w:uiPriority w:val="99"/>
    <w:rsid w:val="0020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22C"/>
    <w:rPr>
      <w:rFonts w:eastAsia="仿宋_GB2312"/>
      <w:kern w:val="2"/>
      <w:sz w:val="18"/>
    </w:rPr>
  </w:style>
  <w:style w:type="paragraph" w:styleId="NormalWeb">
    <w:name w:val="Normal (Web)"/>
    <w:basedOn w:val="Normal"/>
    <w:uiPriority w:val="99"/>
    <w:rsid w:val="002022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1"/>
    <w:uiPriority w:val="99"/>
    <w:semiHidden/>
    <w:rsid w:val="0020222C"/>
    <w:rPr>
      <w:sz w:val="18"/>
    </w:rPr>
  </w:style>
  <w:style w:type="paragraph" w:customStyle="1" w:styleId="a">
    <w:name w:val="正文（正式）"/>
    <w:basedOn w:val="Normal"/>
    <w:uiPriority w:val="99"/>
    <w:rsid w:val="0020222C"/>
    <w:pPr>
      <w:widowControl/>
      <w:spacing w:after="160" w:line="240" w:lineRule="exact"/>
      <w:jc w:val="left"/>
    </w:pPr>
    <w:rPr>
      <w:rFonts w:ascii="Verdana" w:hAnsi="Verdana"/>
      <w:kern w:val="0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20222C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23</Words>
  <Characters>133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内部明电</dc:title>
  <dc:subject/>
  <dc:creator>QZZGH</dc:creator>
  <cp:keywords/>
  <dc:description/>
  <cp:lastModifiedBy>lenovo</cp:lastModifiedBy>
  <cp:revision>61</cp:revision>
  <cp:lastPrinted>2020-11-23T03:45:00Z</cp:lastPrinted>
  <dcterms:created xsi:type="dcterms:W3CDTF">2020-11-20T09:50:00Z</dcterms:created>
  <dcterms:modified xsi:type="dcterms:W3CDTF">2020-11-27T02:47:00Z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