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2B" w:rsidRDefault="006A182B" w:rsidP="006A182B">
      <w:pPr>
        <w:tabs>
          <w:tab w:val="left" w:pos="8820"/>
        </w:tabs>
        <w:spacing w:line="600" w:lineRule="exact"/>
        <w:ind w:rightChars="100" w:right="31680"/>
        <w:rPr>
          <w:rFonts w:ascii="楷体_GB2312" w:eastAsia="楷体_GB2312" w:hAnsi="黑体" w:cs="黑体"/>
          <w:color w:val="000000"/>
          <w:kern w:val="0"/>
          <w:szCs w:val="32"/>
        </w:rPr>
      </w:pPr>
      <w:r>
        <w:rPr>
          <w:rFonts w:ascii="楷体_GB2312" w:eastAsia="楷体_GB2312" w:hAnsi="黑体" w:cs="黑体" w:hint="eastAsia"/>
          <w:color w:val="000000"/>
          <w:kern w:val="0"/>
          <w:szCs w:val="32"/>
        </w:rPr>
        <w:t>附件</w:t>
      </w:r>
      <w:r>
        <w:rPr>
          <w:rFonts w:ascii="楷体_GB2312" w:eastAsia="楷体_GB2312" w:hAnsi="黑体" w:cs="黑体"/>
          <w:color w:val="000000"/>
          <w:kern w:val="0"/>
          <w:szCs w:val="32"/>
        </w:rPr>
        <w:t>1</w:t>
      </w:r>
    </w:p>
    <w:p w:rsidR="006A182B" w:rsidRDefault="006A182B" w:rsidP="006F455A">
      <w:pPr>
        <w:tabs>
          <w:tab w:val="left" w:pos="8820"/>
        </w:tabs>
        <w:spacing w:line="600" w:lineRule="exact"/>
        <w:ind w:rightChars="100" w:right="31680"/>
        <w:rPr>
          <w:rFonts w:ascii="楷体_GB2312" w:eastAsia="楷体_GB2312" w:hAnsi="黑体" w:cs="黑体"/>
          <w:color w:val="000000"/>
          <w:kern w:val="0"/>
          <w:szCs w:val="32"/>
        </w:rPr>
      </w:pPr>
    </w:p>
    <w:tbl>
      <w:tblPr>
        <w:tblpPr w:leftFromText="180" w:rightFromText="180" w:vertAnchor="text" w:horzAnchor="margin" w:tblpY="377"/>
        <w:tblW w:w="14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535"/>
        <w:gridCol w:w="2340"/>
        <w:gridCol w:w="2321"/>
        <w:gridCol w:w="18"/>
        <w:gridCol w:w="2343"/>
        <w:gridCol w:w="2159"/>
        <w:gridCol w:w="2367"/>
      </w:tblGrid>
      <w:tr w:rsidR="006A182B">
        <w:trPr>
          <w:trHeight w:val="624"/>
        </w:trPr>
        <w:tc>
          <w:tcPr>
            <w:tcW w:w="14083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A182B" w:rsidRDefault="006A182B">
            <w:pPr>
              <w:spacing w:line="600" w:lineRule="exact"/>
              <w:jc w:val="center"/>
              <w:rPr>
                <w:rFonts w:ascii="方正小标宋简体" w:eastAsia="方正小标宋简体" w:hAnsi="华文中宋" w:cs="宋体"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华文中宋" w:cs="宋体" w:hint="eastAsia"/>
                <w:bCs/>
                <w:kern w:val="0"/>
                <w:sz w:val="44"/>
                <w:szCs w:val="44"/>
              </w:rPr>
              <w:t>党的十九届五中全会精神学习答题竞赛活动联络员推荐表</w:t>
            </w:r>
          </w:p>
        </w:tc>
      </w:tr>
      <w:tr w:rsidR="006A182B">
        <w:trPr>
          <w:trHeight w:val="624"/>
        </w:trPr>
        <w:tc>
          <w:tcPr>
            <w:tcW w:w="14083" w:type="dxa"/>
            <w:gridSpan w:val="7"/>
            <w:vMerge/>
            <w:tcBorders>
              <w:left w:val="nil"/>
              <w:right w:val="nil"/>
            </w:tcBorders>
            <w:vAlign w:val="center"/>
          </w:tcPr>
          <w:p w:rsidR="006A182B" w:rsidRDefault="006A182B">
            <w:pPr>
              <w:spacing w:line="600" w:lineRule="exact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</w:rPr>
            </w:pPr>
          </w:p>
        </w:tc>
      </w:tr>
      <w:tr w:rsidR="006A182B">
        <w:trPr>
          <w:trHeight w:val="720"/>
        </w:trPr>
        <w:tc>
          <w:tcPr>
            <w:tcW w:w="2535" w:type="dxa"/>
            <w:vAlign w:val="center"/>
          </w:tcPr>
          <w:p w:rsidR="006A182B" w:rsidRDefault="006A182B">
            <w:pPr>
              <w:spacing w:line="6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  <w:r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  <w:t>*</w:t>
            </w:r>
          </w:p>
        </w:tc>
        <w:tc>
          <w:tcPr>
            <w:tcW w:w="2340" w:type="dxa"/>
            <w:vAlign w:val="center"/>
          </w:tcPr>
          <w:p w:rsidR="006A182B" w:rsidRDefault="006A182B">
            <w:pPr>
              <w:spacing w:line="6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6A182B" w:rsidRDefault="006A182B">
            <w:pPr>
              <w:spacing w:line="6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务</w:t>
            </w:r>
            <w:r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  <w:t>*</w:t>
            </w:r>
          </w:p>
        </w:tc>
        <w:tc>
          <w:tcPr>
            <w:tcW w:w="2343" w:type="dxa"/>
            <w:vAlign w:val="center"/>
          </w:tcPr>
          <w:p w:rsidR="006A182B" w:rsidRDefault="006A182B">
            <w:pPr>
              <w:spacing w:line="6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 w:rsidR="006A182B" w:rsidRDefault="006A182B">
            <w:pPr>
              <w:spacing w:line="6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微信号</w:t>
            </w:r>
            <w:r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  <w:t>*</w:t>
            </w:r>
          </w:p>
        </w:tc>
        <w:tc>
          <w:tcPr>
            <w:tcW w:w="2367" w:type="dxa"/>
            <w:vAlign w:val="center"/>
          </w:tcPr>
          <w:p w:rsidR="006A182B" w:rsidRDefault="006A182B">
            <w:pPr>
              <w:spacing w:line="6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A182B">
        <w:trPr>
          <w:trHeight w:val="780"/>
        </w:trPr>
        <w:tc>
          <w:tcPr>
            <w:tcW w:w="2535" w:type="dxa"/>
            <w:vAlign w:val="center"/>
          </w:tcPr>
          <w:p w:rsidR="006A182B" w:rsidRDefault="006A182B">
            <w:pPr>
              <w:spacing w:line="6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  <w:r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  <w:t>*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A182B" w:rsidRDefault="006A182B">
            <w:pPr>
              <w:spacing w:line="6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vAlign w:val="center"/>
          </w:tcPr>
          <w:p w:rsidR="006A182B" w:rsidRDefault="006A182B">
            <w:pPr>
              <w:spacing w:line="6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传</w:t>
            </w:r>
            <w:r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真</w:t>
            </w:r>
            <w:r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  <w:t>*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:rsidR="006A182B" w:rsidRDefault="006A182B">
            <w:pPr>
              <w:spacing w:line="6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6A182B" w:rsidRDefault="006A182B">
            <w:pPr>
              <w:spacing w:line="6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6A182B" w:rsidRDefault="006A182B">
            <w:pPr>
              <w:spacing w:line="6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A182B">
        <w:trPr>
          <w:trHeight w:val="780"/>
        </w:trPr>
        <w:tc>
          <w:tcPr>
            <w:tcW w:w="2535" w:type="dxa"/>
            <w:tcBorders>
              <w:right w:val="single" w:sz="4" w:space="0" w:color="auto"/>
            </w:tcBorders>
            <w:vAlign w:val="center"/>
          </w:tcPr>
          <w:p w:rsidR="006A182B" w:rsidRDefault="006A182B">
            <w:pPr>
              <w:spacing w:line="6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单位名称</w:t>
            </w:r>
            <w:r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  <w:t>*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2B" w:rsidRDefault="006A182B">
            <w:pPr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2B" w:rsidRDefault="006A182B">
            <w:pPr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所属系统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182B" w:rsidRDefault="006A182B">
            <w:pPr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A182B">
        <w:trPr>
          <w:trHeight w:val="1062"/>
        </w:trPr>
        <w:tc>
          <w:tcPr>
            <w:tcW w:w="2535" w:type="dxa"/>
            <w:tcBorders>
              <w:bottom w:val="single" w:sz="4" w:space="0" w:color="auto"/>
            </w:tcBorders>
            <w:vAlign w:val="center"/>
          </w:tcPr>
          <w:p w:rsidR="006A182B" w:rsidRDefault="006A182B">
            <w:pPr>
              <w:spacing w:line="6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115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82B" w:rsidRDefault="006A182B">
            <w:pPr>
              <w:spacing w:line="6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6A182B" w:rsidRDefault="006A182B" w:rsidP="006A182B">
      <w:pPr>
        <w:spacing w:line="600" w:lineRule="exact"/>
        <w:ind w:firstLineChars="150" w:firstLine="31680"/>
        <w:rPr>
          <w:rFonts w:ascii="仿宋_GB2312" w:hAnsi="黑体"/>
          <w:color w:val="000000"/>
          <w:kern w:val="0"/>
        </w:rPr>
      </w:pPr>
      <w:r>
        <w:rPr>
          <w:rFonts w:ascii="仿宋_GB2312" w:hAnsi="黑体" w:hint="eastAsia"/>
          <w:color w:val="000000"/>
          <w:kern w:val="0"/>
        </w:rPr>
        <w:t>注：</w:t>
      </w:r>
      <w:r>
        <w:rPr>
          <w:rFonts w:ascii="仿宋_GB2312" w:hAnsi="黑体"/>
          <w:color w:val="000000"/>
          <w:kern w:val="0"/>
        </w:rPr>
        <w:t>*</w:t>
      </w:r>
      <w:r>
        <w:rPr>
          <w:rFonts w:ascii="仿宋_GB2312" w:hAnsi="黑体" w:hint="eastAsia"/>
          <w:color w:val="000000"/>
          <w:kern w:val="0"/>
        </w:rPr>
        <w:t>为必填项</w:t>
      </w:r>
    </w:p>
    <w:sectPr w:rsidR="006A182B" w:rsidSect="0020222C">
      <w:headerReference w:type="default" r:id="rId6"/>
      <w:footerReference w:type="default" r:id="rId7"/>
      <w:pgSz w:w="16838" w:h="11906" w:orient="landscape"/>
      <w:pgMar w:top="1588" w:right="1418" w:bottom="1588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82B" w:rsidRDefault="006A182B" w:rsidP="0020222C">
      <w:r>
        <w:separator/>
      </w:r>
    </w:p>
  </w:endnote>
  <w:endnote w:type="continuationSeparator" w:id="0">
    <w:p w:rsidR="006A182B" w:rsidRDefault="006A182B" w:rsidP="00202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2B" w:rsidRDefault="006A182B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6A182B" w:rsidRDefault="006A18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82B" w:rsidRDefault="006A182B" w:rsidP="0020222C">
      <w:r>
        <w:separator/>
      </w:r>
    </w:p>
  </w:footnote>
  <w:footnote w:type="continuationSeparator" w:id="0">
    <w:p w:rsidR="006A182B" w:rsidRDefault="006A182B" w:rsidP="00202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2B" w:rsidRDefault="006A182B">
    <w:pPr>
      <w:pStyle w:val="Header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669"/>
    <w:rsid w:val="00002C9F"/>
    <w:rsid w:val="00005BA9"/>
    <w:rsid w:val="000119C3"/>
    <w:rsid w:val="00012636"/>
    <w:rsid w:val="00015976"/>
    <w:rsid w:val="00022448"/>
    <w:rsid w:val="00022E79"/>
    <w:rsid w:val="00026B68"/>
    <w:rsid w:val="00030315"/>
    <w:rsid w:val="00032276"/>
    <w:rsid w:val="00035CC6"/>
    <w:rsid w:val="00050C4F"/>
    <w:rsid w:val="00057853"/>
    <w:rsid w:val="00067745"/>
    <w:rsid w:val="0007022D"/>
    <w:rsid w:val="000722D4"/>
    <w:rsid w:val="00075037"/>
    <w:rsid w:val="00077C8D"/>
    <w:rsid w:val="000835B3"/>
    <w:rsid w:val="00094669"/>
    <w:rsid w:val="000A472B"/>
    <w:rsid w:val="000A5EC1"/>
    <w:rsid w:val="000A66B5"/>
    <w:rsid w:val="000B7669"/>
    <w:rsid w:val="000C1EBE"/>
    <w:rsid w:val="000D22BA"/>
    <w:rsid w:val="000D3446"/>
    <w:rsid w:val="000D6307"/>
    <w:rsid w:val="000E6BD1"/>
    <w:rsid w:val="000F1373"/>
    <w:rsid w:val="000F4199"/>
    <w:rsid w:val="000F51FC"/>
    <w:rsid w:val="001013B1"/>
    <w:rsid w:val="00113DD2"/>
    <w:rsid w:val="001172AF"/>
    <w:rsid w:val="001173F8"/>
    <w:rsid w:val="0013191D"/>
    <w:rsid w:val="00131C68"/>
    <w:rsid w:val="0014058B"/>
    <w:rsid w:val="0014537A"/>
    <w:rsid w:val="001533DD"/>
    <w:rsid w:val="00160D50"/>
    <w:rsid w:val="00161B82"/>
    <w:rsid w:val="00182D74"/>
    <w:rsid w:val="00187887"/>
    <w:rsid w:val="00191E4E"/>
    <w:rsid w:val="001947F5"/>
    <w:rsid w:val="00195697"/>
    <w:rsid w:val="001B409D"/>
    <w:rsid w:val="001C3764"/>
    <w:rsid w:val="001C3BA2"/>
    <w:rsid w:val="001D316D"/>
    <w:rsid w:val="001D4211"/>
    <w:rsid w:val="001E2C86"/>
    <w:rsid w:val="001E3B47"/>
    <w:rsid w:val="001F404A"/>
    <w:rsid w:val="001F4AE5"/>
    <w:rsid w:val="001F7CD6"/>
    <w:rsid w:val="00201FE4"/>
    <w:rsid w:val="0020222C"/>
    <w:rsid w:val="00202F65"/>
    <w:rsid w:val="002116C2"/>
    <w:rsid w:val="00212CA3"/>
    <w:rsid w:val="00214704"/>
    <w:rsid w:val="002168F9"/>
    <w:rsid w:val="00217EAE"/>
    <w:rsid w:val="002335F5"/>
    <w:rsid w:val="002353AB"/>
    <w:rsid w:val="00242536"/>
    <w:rsid w:val="00247F73"/>
    <w:rsid w:val="00260BE5"/>
    <w:rsid w:val="00292217"/>
    <w:rsid w:val="00294350"/>
    <w:rsid w:val="00297D92"/>
    <w:rsid w:val="002A6F70"/>
    <w:rsid w:val="002B2984"/>
    <w:rsid w:val="002B467B"/>
    <w:rsid w:val="002B55A5"/>
    <w:rsid w:val="002C4293"/>
    <w:rsid w:val="002D4454"/>
    <w:rsid w:val="002D68A5"/>
    <w:rsid w:val="002E01F2"/>
    <w:rsid w:val="002E7C6B"/>
    <w:rsid w:val="002F03A7"/>
    <w:rsid w:val="002F1D7E"/>
    <w:rsid w:val="002F2959"/>
    <w:rsid w:val="003034F3"/>
    <w:rsid w:val="00307513"/>
    <w:rsid w:val="003149B6"/>
    <w:rsid w:val="00315F91"/>
    <w:rsid w:val="003313DA"/>
    <w:rsid w:val="003332F4"/>
    <w:rsid w:val="00340EE6"/>
    <w:rsid w:val="00345EEC"/>
    <w:rsid w:val="00353CF6"/>
    <w:rsid w:val="003578C4"/>
    <w:rsid w:val="00361E5A"/>
    <w:rsid w:val="00370A98"/>
    <w:rsid w:val="00370C6C"/>
    <w:rsid w:val="00372B3B"/>
    <w:rsid w:val="00382466"/>
    <w:rsid w:val="00393F0C"/>
    <w:rsid w:val="0039407C"/>
    <w:rsid w:val="003A3483"/>
    <w:rsid w:val="003A46D5"/>
    <w:rsid w:val="003A59B9"/>
    <w:rsid w:val="003B413A"/>
    <w:rsid w:val="003B5A2B"/>
    <w:rsid w:val="003D0646"/>
    <w:rsid w:val="003E0023"/>
    <w:rsid w:val="003E1A22"/>
    <w:rsid w:val="00402FCC"/>
    <w:rsid w:val="00403668"/>
    <w:rsid w:val="00407ED0"/>
    <w:rsid w:val="00413AC0"/>
    <w:rsid w:val="00425ADF"/>
    <w:rsid w:val="00426D57"/>
    <w:rsid w:val="00444471"/>
    <w:rsid w:val="00444DD1"/>
    <w:rsid w:val="0044509A"/>
    <w:rsid w:val="004547FD"/>
    <w:rsid w:val="0045765D"/>
    <w:rsid w:val="00483AC0"/>
    <w:rsid w:val="00490BD4"/>
    <w:rsid w:val="00493FD8"/>
    <w:rsid w:val="004A0F47"/>
    <w:rsid w:val="004B6D34"/>
    <w:rsid w:val="004B73CB"/>
    <w:rsid w:val="004C4242"/>
    <w:rsid w:val="004C5A39"/>
    <w:rsid w:val="004D2C4A"/>
    <w:rsid w:val="004E7163"/>
    <w:rsid w:val="004F219A"/>
    <w:rsid w:val="004F28EA"/>
    <w:rsid w:val="004F31FF"/>
    <w:rsid w:val="004F7C2C"/>
    <w:rsid w:val="00500FAF"/>
    <w:rsid w:val="005048C7"/>
    <w:rsid w:val="00505F90"/>
    <w:rsid w:val="00506FAE"/>
    <w:rsid w:val="005106BF"/>
    <w:rsid w:val="00512E04"/>
    <w:rsid w:val="00516820"/>
    <w:rsid w:val="00523146"/>
    <w:rsid w:val="005259C5"/>
    <w:rsid w:val="005315C3"/>
    <w:rsid w:val="00532896"/>
    <w:rsid w:val="00554222"/>
    <w:rsid w:val="0055543D"/>
    <w:rsid w:val="00556B05"/>
    <w:rsid w:val="0056028B"/>
    <w:rsid w:val="00572981"/>
    <w:rsid w:val="00573CDF"/>
    <w:rsid w:val="005743B7"/>
    <w:rsid w:val="005756BE"/>
    <w:rsid w:val="00575A19"/>
    <w:rsid w:val="00584E08"/>
    <w:rsid w:val="0059430A"/>
    <w:rsid w:val="005A6FBF"/>
    <w:rsid w:val="005B2615"/>
    <w:rsid w:val="005C2953"/>
    <w:rsid w:val="005C798D"/>
    <w:rsid w:val="005D0CEE"/>
    <w:rsid w:val="005D7082"/>
    <w:rsid w:val="005F5178"/>
    <w:rsid w:val="005F5EE0"/>
    <w:rsid w:val="006018EB"/>
    <w:rsid w:val="00603A09"/>
    <w:rsid w:val="00604F18"/>
    <w:rsid w:val="0060557A"/>
    <w:rsid w:val="00605D54"/>
    <w:rsid w:val="00616D46"/>
    <w:rsid w:val="006308D0"/>
    <w:rsid w:val="006334EB"/>
    <w:rsid w:val="0064115F"/>
    <w:rsid w:val="0065114F"/>
    <w:rsid w:val="00657433"/>
    <w:rsid w:val="00666A3A"/>
    <w:rsid w:val="006705FD"/>
    <w:rsid w:val="00677186"/>
    <w:rsid w:val="00677361"/>
    <w:rsid w:val="00677E3A"/>
    <w:rsid w:val="00680DED"/>
    <w:rsid w:val="006838D7"/>
    <w:rsid w:val="00686831"/>
    <w:rsid w:val="006A0446"/>
    <w:rsid w:val="006A182B"/>
    <w:rsid w:val="006A2F75"/>
    <w:rsid w:val="006B01F8"/>
    <w:rsid w:val="006B0F12"/>
    <w:rsid w:val="006B3CFA"/>
    <w:rsid w:val="006B6174"/>
    <w:rsid w:val="006C0F8D"/>
    <w:rsid w:val="006C3C41"/>
    <w:rsid w:val="006C3C99"/>
    <w:rsid w:val="006D2723"/>
    <w:rsid w:val="006D3939"/>
    <w:rsid w:val="006D6680"/>
    <w:rsid w:val="006E090F"/>
    <w:rsid w:val="006E6F9F"/>
    <w:rsid w:val="006E77BB"/>
    <w:rsid w:val="006F4126"/>
    <w:rsid w:val="006F455A"/>
    <w:rsid w:val="006F4862"/>
    <w:rsid w:val="00703F65"/>
    <w:rsid w:val="007064E1"/>
    <w:rsid w:val="007069E0"/>
    <w:rsid w:val="007114A9"/>
    <w:rsid w:val="00711A85"/>
    <w:rsid w:val="00711FB7"/>
    <w:rsid w:val="00717CCB"/>
    <w:rsid w:val="0073652F"/>
    <w:rsid w:val="00736EA4"/>
    <w:rsid w:val="00742C5E"/>
    <w:rsid w:val="007510AF"/>
    <w:rsid w:val="007614D3"/>
    <w:rsid w:val="00761535"/>
    <w:rsid w:val="00765480"/>
    <w:rsid w:val="00774564"/>
    <w:rsid w:val="00777F9F"/>
    <w:rsid w:val="00780B10"/>
    <w:rsid w:val="00785D9C"/>
    <w:rsid w:val="00790188"/>
    <w:rsid w:val="00794991"/>
    <w:rsid w:val="00797BEA"/>
    <w:rsid w:val="00797D98"/>
    <w:rsid w:val="007B3029"/>
    <w:rsid w:val="007C4538"/>
    <w:rsid w:val="007C64BC"/>
    <w:rsid w:val="007D22A8"/>
    <w:rsid w:val="007E5CED"/>
    <w:rsid w:val="00800037"/>
    <w:rsid w:val="00806FB1"/>
    <w:rsid w:val="008138C2"/>
    <w:rsid w:val="00826963"/>
    <w:rsid w:val="00857C9B"/>
    <w:rsid w:val="00860041"/>
    <w:rsid w:val="0086082B"/>
    <w:rsid w:val="00861E7A"/>
    <w:rsid w:val="00875090"/>
    <w:rsid w:val="00880089"/>
    <w:rsid w:val="00883686"/>
    <w:rsid w:val="008869D7"/>
    <w:rsid w:val="008874E8"/>
    <w:rsid w:val="008908F6"/>
    <w:rsid w:val="008915B7"/>
    <w:rsid w:val="00894DD8"/>
    <w:rsid w:val="008A39CE"/>
    <w:rsid w:val="008A648C"/>
    <w:rsid w:val="008B01E9"/>
    <w:rsid w:val="008B26CA"/>
    <w:rsid w:val="008C0027"/>
    <w:rsid w:val="008C19EA"/>
    <w:rsid w:val="008C2AD6"/>
    <w:rsid w:val="008C33A4"/>
    <w:rsid w:val="008C4954"/>
    <w:rsid w:val="008E7C7B"/>
    <w:rsid w:val="008F2F98"/>
    <w:rsid w:val="008F4983"/>
    <w:rsid w:val="008F50A3"/>
    <w:rsid w:val="00901DBB"/>
    <w:rsid w:val="009043D2"/>
    <w:rsid w:val="00921A8D"/>
    <w:rsid w:val="00922836"/>
    <w:rsid w:val="00922F88"/>
    <w:rsid w:val="00925A67"/>
    <w:rsid w:val="00936FB8"/>
    <w:rsid w:val="00940408"/>
    <w:rsid w:val="00940D58"/>
    <w:rsid w:val="009414C9"/>
    <w:rsid w:val="009512C6"/>
    <w:rsid w:val="00951A5F"/>
    <w:rsid w:val="009555A7"/>
    <w:rsid w:val="009558C7"/>
    <w:rsid w:val="00972382"/>
    <w:rsid w:val="0098632E"/>
    <w:rsid w:val="009871A3"/>
    <w:rsid w:val="0099045A"/>
    <w:rsid w:val="009B05E8"/>
    <w:rsid w:val="009B19AC"/>
    <w:rsid w:val="009C013C"/>
    <w:rsid w:val="009C465D"/>
    <w:rsid w:val="009E2E22"/>
    <w:rsid w:val="009F0363"/>
    <w:rsid w:val="009F313E"/>
    <w:rsid w:val="009F7CEC"/>
    <w:rsid w:val="00A03B71"/>
    <w:rsid w:val="00A127F5"/>
    <w:rsid w:val="00A12CF9"/>
    <w:rsid w:val="00A20600"/>
    <w:rsid w:val="00A2468A"/>
    <w:rsid w:val="00A3073A"/>
    <w:rsid w:val="00A35248"/>
    <w:rsid w:val="00A42619"/>
    <w:rsid w:val="00A45E68"/>
    <w:rsid w:val="00A5070B"/>
    <w:rsid w:val="00A53467"/>
    <w:rsid w:val="00A548C5"/>
    <w:rsid w:val="00A60F86"/>
    <w:rsid w:val="00A65D77"/>
    <w:rsid w:val="00A67648"/>
    <w:rsid w:val="00A727C0"/>
    <w:rsid w:val="00A73D14"/>
    <w:rsid w:val="00A750BB"/>
    <w:rsid w:val="00A850CA"/>
    <w:rsid w:val="00A859BA"/>
    <w:rsid w:val="00A859D2"/>
    <w:rsid w:val="00A8771D"/>
    <w:rsid w:val="00A9689B"/>
    <w:rsid w:val="00AA2082"/>
    <w:rsid w:val="00AC0E11"/>
    <w:rsid w:val="00AC2004"/>
    <w:rsid w:val="00AC575E"/>
    <w:rsid w:val="00AD67C6"/>
    <w:rsid w:val="00AE3621"/>
    <w:rsid w:val="00AE795A"/>
    <w:rsid w:val="00B12AE2"/>
    <w:rsid w:val="00B12B8C"/>
    <w:rsid w:val="00B1335A"/>
    <w:rsid w:val="00B1609C"/>
    <w:rsid w:val="00B2079A"/>
    <w:rsid w:val="00B307BA"/>
    <w:rsid w:val="00B41122"/>
    <w:rsid w:val="00B43367"/>
    <w:rsid w:val="00B44E21"/>
    <w:rsid w:val="00B4739B"/>
    <w:rsid w:val="00B5370C"/>
    <w:rsid w:val="00B5629C"/>
    <w:rsid w:val="00B65A18"/>
    <w:rsid w:val="00B71E4B"/>
    <w:rsid w:val="00B75F16"/>
    <w:rsid w:val="00B76514"/>
    <w:rsid w:val="00B776C7"/>
    <w:rsid w:val="00B828F7"/>
    <w:rsid w:val="00B840DB"/>
    <w:rsid w:val="00B86E71"/>
    <w:rsid w:val="00B96F4D"/>
    <w:rsid w:val="00BA4716"/>
    <w:rsid w:val="00BA5709"/>
    <w:rsid w:val="00BB77E1"/>
    <w:rsid w:val="00BD0DCE"/>
    <w:rsid w:val="00BD23A4"/>
    <w:rsid w:val="00BE357C"/>
    <w:rsid w:val="00BE4CA8"/>
    <w:rsid w:val="00BF116A"/>
    <w:rsid w:val="00BF2821"/>
    <w:rsid w:val="00BF42F8"/>
    <w:rsid w:val="00BF4C7B"/>
    <w:rsid w:val="00C103CF"/>
    <w:rsid w:val="00C108C2"/>
    <w:rsid w:val="00C13F28"/>
    <w:rsid w:val="00C1644B"/>
    <w:rsid w:val="00C30ECE"/>
    <w:rsid w:val="00C37C27"/>
    <w:rsid w:val="00C47830"/>
    <w:rsid w:val="00C53B1D"/>
    <w:rsid w:val="00C676E9"/>
    <w:rsid w:val="00C83F99"/>
    <w:rsid w:val="00C85DD6"/>
    <w:rsid w:val="00C86901"/>
    <w:rsid w:val="00C91D23"/>
    <w:rsid w:val="00CB08C2"/>
    <w:rsid w:val="00CB2170"/>
    <w:rsid w:val="00CC4262"/>
    <w:rsid w:val="00CC4B82"/>
    <w:rsid w:val="00CC7963"/>
    <w:rsid w:val="00CE40C0"/>
    <w:rsid w:val="00CE6714"/>
    <w:rsid w:val="00CF1212"/>
    <w:rsid w:val="00CF57EE"/>
    <w:rsid w:val="00D046C5"/>
    <w:rsid w:val="00D06418"/>
    <w:rsid w:val="00D0739B"/>
    <w:rsid w:val="00D1018D"/>
    <w:rsid w:val="00D17CC8"/>
    <w:rsid w:val="00D31476"/>
    <w:rsid w:val="00D31F22"/>
    <w:rsid w:val="00D42DB5"/>
    <w:rsid w:val="00D64B2F"/>
    <w:rsid w:val="00D70A65"/>
    <w:rsid w:val="00D80DC9"/>
    <w:rsid w:val="00D83EA4"/>
    <w:rsid w:val="00D920EB"/>
    <w:rsid w:val="00D957CC"/>
    <w:rsid w:val="00DA6ED5"/>
    <w:rsid w:val="00DB6AB5"/>
    <w:rsid w:val="00DC60B5"/>
    <w:rsid w:val="00DC6CD6"/>
    <w:rsid w:val="00DE122F"/>
    <w:rsid w:val="00DE6E72"/>
    <w:rsid w:val="00DF0329"/>
    <w:rsid w:val="00DF056C"/>
    <w:rsid w:val="00DF1B7E"/>
    <w:rsid w:val="00DF4A1F"/>
    <w:rsid w:val="00DF6250"/>
    <w:rsid w:val="00E004B2"/>
    <w:rsid w:val="00E12C24"/>
    <w:rsid w:val="00E1469E"/>
    <w:rsid w:val="00E1551E"/>
    <w:rsid w:val="00E200E3"/>
    <w:rsid w:val="00E20622"/>
    <w:rsid w:val="00E31CF7"/>
    <w:rsid w:val="00E341DD"/>
    <w:rsid w:val="00E34709"/>
    <w:rsid w:val="00E35FB2"/>
    <w:rsid w:val="00E449E6"/>
    <w:rsid w:val="00E45038"/>
    <w:rsid w:val="00E50C0F"/>
    <w:rsid w:val="00E54282"/>
    <w:rsid w:val="00E62D2A"/>
    <w:rsid w:val="00E660F2"/>
    <w:rsid w:val="00E66C7A"/>
    <w:rsid w:val="00E80704"/>
    <w:rsid w:val="00E82C71"/>
    <w:rsid w:val="00E943FF"/>
    <w:rsid w:val="00E9748E"/>
    <w:rsid w:val="00EA3125"/>
    <w:rsid w:val="00EB1FEF"/>
    <w:rsid w:val="00EC07C0"/>
    <w:rsid w:val="00EC26C5"/>
    <w:rsid w:val="00ED09A1"/>
    <w:rsid w:val="00EE33C2"/>
    <w:rsid w:val="00EF6E97"/>
    <w:rsid w:val="00F17A3B"/>
    <w:rsid w:val="00F23FA0"/>
    <w:rsid w:val="00F25B2E"/>
    <w:rsid w:val="00F26587"/>
    <w:rsid w:val="00F27EBB"/>
    <w:rsid w:val="00F40989"/>
    <w:rsid w:val="00F51817"/>
    <w:rsid w:val="00F5228C"/>
    <w:rsid w:val="00F523DE"/>
    <w:rsid w:val="00F54DD4"/>
    <w:rsid w:val="00F567B5"/>
    <w:rsid w:val="00F617AC"/>
    <w:rsid w:val="00F73294"/>
    <w:rsid w:val="00F739DF"/>
    <w:rsid w:val="00F827F3"/>
    <w:rsid w:val="00F8489E"/>
    <w:rsid w:val="00F923B2"/>
    <w:rsid w:val="00FB1DD1"/>
    <w:rsid w:val="00FB274C"/>
    <w:rsid w:val="00FC23C4"/>
    <w:rsid w:val="00FE09AE"/>
    <w:rsid w:val="00FE0BEF"/>
    <w:rsid w:val="00FE2711"/>
    <w:rsid w:val="00FF357B"/>
    <w:rsid w:val="00FF41B7"/>
    <w:rsid w:val="00FF41FC"/>
    <w:rsid w:val="00FF58DB"/>
    <w:rsid w:val="01141EBA"/>
    <w:rsid w:val="023F7A35"/>
    <w:rsid w:val="04EF2EB1"/>
    <w:rsid w:val="0641065A"/>
    <w:rsid w:val="06AF289E"/>
    <w:rsid w:val="074B5B3C"/>
    <w:rsid w:val="07740890"/>
    <w:rsid w:val="0AEF37E4"/>
    <w:rsid w:val="0C406EB4"/>
    <w:rsid w:val="0DEB445D"/>
    <w:rsid w:val="0E2A34B0"/>
    <w:rsid w:val="0EA927E5"/>
    <w:rsid w:val="0EF6642C"/>
    <w:rsid w:val="0F744277"/>
    <w:rsid w:val="11650024"/>
    <w:rsid w:val="116515F8"/>
    <w:rsid w:val="12007693"/>
    <w:rsid w:val="13F6119D"/>
    <w:rsid w:val="164B36AA"/>
    <w:rsid w:val="16935652"/>
    <w:rsid w:val="177F0E56"/>
    <w:rsid w:val="17F0182B"/>
    <w:rsid w:val="1AFE0EE5"/>
    <w:rsid w:val="1D783442"/>
    <w:rsid w:val="1EBD7C8B"/>
    <w:rsid w:val="21270D0A"/>
    <w:rsid w:val="22B81B60"/>
    <w:rsid w:val="22D750FD"/>
    <w:rsid w:val="23F02897"/>
    <w:rsid w:val="247D1F85"/>
    <w:rsid w:val="24EF348A"/>
    <w:rsid w:val="25C05C7B"/>
    <w:rsid w:val="278B75AA"/>
    <w:rsid w:val="28590DD7"/>
    <w:rsid w:val="28A8752F"/>
    <w:rsid w:val="28C918F6"/>
    <w:rsid w:val="2A3B491B"/>
    <w:rsid w:val="2AA76322"/>
    <w:rsid w:val="2AC25613"/>
    <w:rsid w:val="2C0A216F"/>
    <w:rsid w:val="2C421011"/>
    <w:rsid w:val="2C8D38D2"/>
    <w:rsid w:val="2FAF2DEC"/>
    <w:rsid w:val="2FDB6C41"/>
    <w:rsid w:val="30946DC9"/>
    <w:rsid w:val="313E6ABA"/>
    <w:rsid w:val="323B0DD7"/>
    <w:rsid w:val="32862EDF"/>
    <w:rsid w:val="32DF40A8"/>
    <w:rsid w:val="33546A6E"/>
    <w:rsid w:val="341410C8"/>
    <w:rsid w:val="359E67F3"/>
    <w:rsid w:val="3622207D"/>
    <w:rsid w:val="36450122"/>
    <w:rsid w:val="369955F2"/>
    <w:rsid w:val="36EA0CB4"/>
    <w:rsid w:val="375A1D04"/>
    <w:rsid w:val="383B5974"/>
    <w:rsid w:val="3844187E"/>
    <w:rsid w:val="3ABF4155"/>
    <w:rsid w:val="3B1B2E7E"/>
    <w:rsid w:val="3B73547C"/>
    <w:rsid w:val="3F060D38"/>
    <w:rsid w:val="408A2549"/>
    <w:rsid w:val="42365229"/>
    <w:rsid w:val="447A1E68"/>
    <w:rsid w:val="46DE1191"/>
    <w:rsid w:val="4C2B7F25"/>
    <w:rsid w:val="4C630CCA"/>
    <w:rsid w:val="4CED2353"/>
    <w:rsid w:val="4CF84AD5"/>
    <w:rsid w:val="4DAA4B8B"/>
    <w:rsid w:val="4DD03826"/>
    <w:rsid w:val="4E173633"/>
    <w:rsid w:val="4EAE6F71"/>
    <w:rsid w:val="4FC65EA3"/>
    <w:rsid w:val="4FFA630C"/>
    <w:rsid w:val="51CF0F4F"/>
    <w:rsid w:val="51FF5FDB"/>
    <w:rsid w:val="53DB4AC4"/>
    <w:rsid w:val="54C22527"/>
    <w:rsid w:val="55115C5D"/>
    <w:rsid w:val="566B62AD"/>
    <w:rsid w:val="56EB7160"/>
    <w:rsid w:val="58E007D4"/>
    <w:rsid w:val="5ADD682E"/>
    <w:rsid w:val="5B025A88"/>
    <w:rsid w:val="5B89783C"/>
    <w:rsid w:val="5BAA3B6F"/>
    <w:rsid w:val="5CB05EA5"/>
    <w:rsid w:val="5CD147CC"/>
    <w:rsid w:val="5E7B7B15"/>
    <w:rsid w:val="5EBB3B43"/>
    <w:rsid w:val="60D31072"/>
    <w:rsid w:val="61286D99"/>
    <w:rsid w:val="61540200"/>
    <w:rsid w:val="65D25CAF"/>
    <w:rsid w:val="677A055C"/>
    <w:rsid w:val="687A112C"/>
    <w:rsid w:val="6DBE381A"/>
    <w:rsid w:val="715D4089"/>
    <w:rsid w:val="722428F2"/>
    <w:rsid w:val="734F38D9"/>
    <w:rsid w:val="74AE294E"/>
    <w:rsid w:val="750300CF"/>
    <w:rsid w:val="76E12399"/>
    <w:rsid w:val="77CC6BFC"/>
    <w:rsid w:val="77FD5B05"/>
    <w:rsid w:val="79607863"/>
    <w:rsid w:val="796C6A73"/>
    <w:rsid w:val="7A1D5B83"/>
    <w:rsid w:val="7BFE034A"/>
    <w:rsid w:val="7F775CF0"/>
    <w:rsid w:val="7FC50993"/>
    <w:rsid w:val="7FC5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222C"/>
    <w:pPr>
      <w:widowControl w:val="0"/>
      <w:jc w:val="both"/>
    </w:pPr>
    <w:rPr>
      <w:rFonts w:eastAsia="仿宋_GB2312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20222C"/>
    <w:rPr>
      <w:rFonts w:ascii="仿宋_GB231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eastAsia="仿宋_GB2312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0222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222C"/>
    <w:rPr>
      <w:rFonts w:eastAsia="仿宋_GB2312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202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0222C"/>
    <w:rPr>
      <w:rFonts w:eastAsia="仿宋_GB2312" w:cs="Times New Roman"/>
      <w:kern w:val="2"/>
      <w:sz w:val="18"/>
    </w:rPr>
  </w:style>
  <w:style w:type="paragraph" w:styleId="Header">
    <w:name w:val="header"/>
    <w:basedOn w:val="Normal"/>
    <w:link w:val="HeaderChar"/>
    <w:uiPriority w:val="99"/>
    <w:rsid w:val="00202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0222C"/>
    <w:rPr>
      <w:rFonts w:eastAsia="仿宋_GB2312" w:cs="Times New Roman"/>
      <w:kern w:val="2"/>
      <w:sz w:val="18"/>
    </w:rPr>
  </w:style>
  <w:style w:type="paragraph" w:styleId="NormalWeb">
    <w:name w:val="Normal (Web)"/>
    <w:basedOn w:val="Normal"/>
    <w:uiPriority w:val="99"/>
    <w:rsid w:val="002022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1"/>
    <w:uiPriority w:val="99"/>
    <w:semiHidden/>
    <w:rsid w:val="0020222C"/>
    <w:rPr>
      <w:sz w:val="18"/>
    </w:rPr>
  </w:style>
  <w:style w:type="paragraph" w:customStyle="1" w:styleId="a">
    <w:name w:val="正文（正式）"/>
    <w:basedOn w:val="Normal"/>
    <w:uiPriority w:val="99"/>
    <w:rsid w:val="0020222C"/>
    <w:pPr>
      <w:widowControl/>
      <w:spacing w:after="160" w:line="240" w:lineRule="exact"/>
      <w:jc w:val="left"/>
    </w:pPr>
    <w:rPr>
      <w:rFonts w:ascii="Verdana" w:hAnsi="Verdana"/>
      <w:kern w:val="0"/>
      <w:sz w:val="28"/>
      <w:lang w:eastAsia="en-US"/>
    </w:rPr>
  </w:style>
  <w:style w:type="paragraph" w:styleId="ListParagraph">
    <w:name w:val="List Paragraph"/>
    <w:basedOn w:val="Normal"/>
    <w:uiPriority w:val="99"/>
    <w:qFormat/>
    <w:rsid w:val="0020222C"/>
    <w:pPr>
      <w:ind w:firstLineChars="200" w:firstLine="42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16</Words>
  <Characters>93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内部明电</dc:title>
  <dc:subject/>
  <dc:creator>QZZGH</dc:creator>
  <cp:keywords/>
  <dc:description/>
  <cp:lastModifiedBy>lenovo</cp:lastModifiedBy>
  <cp:revision>62</cp:revision>
  <cp:lastPrinted>2020-11-23T03:45:00Z</cp:lastPrinted>
  <dcterms:created xsi:type="dcterms:W3CDTF">2020-11-20T09:50:00Z</dcterms:created>
  <dcterms:modified xsi:type="dcterms:W3CDTF">2020-11-27T02:47:00Z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